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C50A3B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3B" w:rsidRPr="006115B3" w:rsidRDefault="00C50A3B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50A3B" w:rsidRPr="00C315E3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C50A3B" w:rsidRPr="007538FA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7.04.24</w:t>
            </w:r>
          </w:p>
        </w:tc>
        <w:tc>
          <w:tcPr>
            <w:tcW w:w="2015" w:type="dxa"/>
          </w:tcPr>
          <w:p w:rsidR="00C50A3B" w:rsidRPr="00467005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C50A3B" w:rsidRPr="00467005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7.04.25</w:t>
            </w:r>
          </w:p>
        </w:tc>
        <w:tc>
          <w:tcPr>
            <w:tcW w:w="1984" w:type="dxa"/>
          </w:tcPr>
          <w:p w:rsidR="00C50A3B" w:rsidRPr="006115B3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C50A3B" w:rsidRPr="0030506A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7.04.26</w:t>
            </w:r>
          </w:p>
        </w:tc>
        <w:tc>
          <w:tcPr>
            <w:tcW w:w="1985" w:type="dxa"/>
          </w:tcPr>
          <w:p w:rsidR="00C50A3B" w:rsidRPr="00E03EE8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C50A3B" w:rsidRPr="006541E4" w:rsidRDefault="00C50A3B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7.04.27</w:t>
            </w:r>
          </w:p>
        </w:tc>
        <w:tc>
          <w:tcPr>
            <w:tcW w:w="1984" w:type="dxa"/>
          </w:tcPr>
          <w:p w:rsidR="00C50A3B" w:rsidRPr="006115B3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C50A3B" w:rsidRPr="00231F0C" w:rsidRDefault="00C50A3B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7.04.28</w:t>
            </w:r>
          </w:p>
        </w:tc>
        <w:tc>
          <w:tcPr>
            <w:tcW w:w="1985" w:type="dxa"/>
          </w:tcPr>
          <w:p w:rsidR="00C50A3B" w:rsidRPr="00883A08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C50A3B" w:rsidRPr="00835633" w:rsidRDefault="00C50A3B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7.04.29</w:t>
            </w:r>
          </w:p>
        </w:tc>
        <w:tc>
          <w:tcPr>
            <w:tcW w:w="1984" w:type="dxa"/>
          </w:tcPr>
          <w:p w:rsidR="00C50A3B" w:rsidRPr="006115B3" w:rsidRDefault="00C50A3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C50A3B" w:rsidRPr="006115B3" w:rsidRDefault="00C50A3B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7.04.30</w:t>
            </w:r>
          </w:p>
        </w:tc>
      </w:tr>
      <w:tr w:rsidR="00C50A3B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C50A3B" w:rsidRPr="006115B3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820EC3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C50A3B" w:rsidRPr="009C444C" w:rsidRDefault="00C50A3B" w:rsidP="009E6E5A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Atlétika 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Diákolimpia 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13.00-18.0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0</w:t>
            </w:r>
          </w:p>
          <w:p w:rsidR="00C50A3B" w:rsidRPr="00257417" w:rsidRDefault="00C50A3B" w:rsidP="00AC6FB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9C444C" w:rsidRDefault="00C50A3B" w:rsidP="007D4441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Atlétika 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Diákolimpia 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13.00-18.0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0</w:t>
            </w:r>
          </w:p>
          <w:p w:rsidR="00C50A3B" w:rsidRPr="003F1EA9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50A3B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OVIFOCI </w:t>
            </w:r>
            <w:r w:rsidRPr="006B5FD1">
              <w:rPr>
                <w:rFonts w:ascii="Times New Roman" w:hAnsi="Times New Roman"/>
                <w:b/>
                <w:color w:val="008000"/>
                <w:sz w:val="16"/>
                <w:szCs w:val="16"/>
              </w:rPr>
              <w:t xml:space="preserve"> CENTER</w:t>
            </w:r>
          </w:p>
          <w:p w:rsidR="00C50A3B" w:rsidRPr="00D52C2A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8.00-12.00</w:t>
            </w:r>
          </w:p>
        </w:tc>
        <w:tc>
          <w:tcPr>
            <w:tcW w:w="1984" w:type="dxa"/>
          </w:tcPr>
          <w:p w:rsidR="00C50A3B" w:rsidRPr="003B7C12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0A3B" w:rsidRPr="00E93A9B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C50A3B" w:rsidRPr="0044598F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50A3B" w:rsidRPr="00DA51CD" w:rsidRDefault="00C50A3B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0A3B" w:rsidRPr="006115B3" w:rsidTr="00360832">
        <w:trPr>
          <w:trHeight w:val="1213"/>
        </w:trPr>
        <w:tc>
          <w:tcPr>
            <w:tcW w:w="2205" w:type="dxa"/>
          </w:tcPr>
          <w:p w:rsidR="00C50A3B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A3B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</w:p>
          <w:p w:rsidR="00C50A3B" w:rsidRPr="00E61601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C50A3B" w:rsidRPr="003F1EA9" w:rsidRDefault="00C50A3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C50A3B" w:rsidRPr="00D2042B" w:rsidRDefault="00C50A3B" w:rsidP="00216A90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C50A3B" w:rsidRPr="003F1EA9" w:rsidRDefault="00C50A3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C50A3B" w:rsidRPr="003F1EA9" w:rsidRDefault="00C50A3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17.30-19.00 műfű</w:t>
            </w:r>
          </w:p>
          <w:p w:rsidR="00C50A3B" w:rsidRDefault="00C50A3B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Pr="003F1EA9" w:rsidRDefault="00C50A3B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  19.00-20.30</w:t>
            </w:r>
          </w:p>
        </w:tc>
        <w:tc>
          <w:tcPr>
            <w:tcW w:w="2015" w:type="dxa"/>
          </w:tcPr>
          <w:p w:rsidR="00C50A3B" w:rsidRPr="003F1EA9" w:rsidRDefault="00C50A3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C50A3B" w:rsidRPr="003F1EA9" w:rsidRDefault="00C50A3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 U-12    17.30-19.00 műfű</w:t>
            </w:r>
          </w:p>
          <w:p w:rsidR="00C50A3B" w:rsidRPr="003F1EA9" w:rsidRDefault="00C50A3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17.30-19.00 műfű</w:t>
            </w:r>
          </w:p>
          <w:p w:rsidR="00C50A3B" w:rsidRDefault="00C50A3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Pr="005D2584" w:rsidRDefault="00C50A3B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19.00-20.30</w:t>
            </w:r>
          </w:p>
        </w:tc>
        <w:tc>
          <w:tcPr>
            <w:tcW w:w="1984" w:type="dxa"/>
          </w:tcPr>
          <w:p w:rsidR="00C50A3B" w:rsidRPr="003F1EA9" w:rsidRDefault="00C50A3B" w:rsidP="00D55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C50A3B" w:rsidRPr="00D2042B" w:rsidRDefault="00C50A3B" w:rsidP="00D55EC8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C50A3B" w:rsidRPr="003F1EA9" w:rsidRDefault="00C50A3B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C50A3B" w:rsidRPr="003F1EA9" w:rsidRDefault="00C50A3B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17.30-19.00 műfű</w:t>
            </w:r>
          </w:p>
          <w:p w:rsidR="00C50A3B" w:rsidRPr="003F1EA9" w:rsidRDefault="00C50A3B" w:rsidP="00453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0A3B" w:rsidRDefault="00C50A3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C50A3B" w:rsidRDefault="00C50A3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A3B" w:rsidRDefault="00C50A3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Tehetség Nap</w:t>
            </w:r>
          </w:p>
          <w:p w:rsidR="00C50A3B" w:rsidRDefault="00C50A3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U-11            16.00-18.00</w:t>
            </w:r>
          </w:p>
          <w:p w:rsidR="00C50A3B" w:rsidRPr="003F1EA9" w:rsidRDefault="00C50A3B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     18.00-19.30</w:t>
            </w:r>
          </w:p>
          <w:p w:rsidR="00C50A3B" w:rsidRPr="00FA328C" w:rsidRDefault="00C50A3B" w:rsidP="00F96A67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Default="00C50A3B" w:rsidP="00F67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Pr="003F1EA9" w:rsidRDefault="00C50A3B" w:rsidP="004B1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   15.30-17.0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B05">
              <w:rPr>
                <w:rFonts w:ascii="Times New Roman" w:hAnsi="Times New Roman"/>
                <w:sz w:val="16"/>
                <w:szCs w:val="16"/>
              </w:rPr>
              <w:t>műfű</w:t>
            </w:r>
          </w:p>
          <w:p w:rsidR="00C50A3B" w:rsidRDefault="00C50A3B" w:rsidP="004426C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C50A3B" w:rsidRPr="003F1EA9" w:rsidRDefault="00C50A3B" w:rsidP="00F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16.30-18.00 műfű</w:t>
            </w:r>
          </w:p>
          <w:p w:rsidR="00C50A3B" w:rsidRPr="00B52450" w:rsidRDefault="00C50A3B" w:rsidP="00F440AE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16.30-18.00 műfű</w:t>
            </w:r>
          </w:p>
        </w:tc>
        <w:tc>
          <w:tcPr>
            <w:tcW w:w="1985" w:type="dxa"/>
          </w:tcPr>
          <w:p w:rsidR="00C50A3B" w:rsidRPr="00EA7F5C" w:rsidRDefault="00C50A3B" w:rsidP="00F440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Kaposvár</w:t>
            </w:r>
          </w:p>
          <w:p w:rsidR="00C50A3B" w:rsidRPr="003F1EA9" w:rsidRDefault="00C50A3B" w:rsidP="00F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9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10.00-12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B1561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fű</w:t>
            </w:r>
          </w:p>
          <w:p w:rsidR="00C50A3B" w:rsidRPr="00EA7F5C" w:rsidRDefault="00C50A3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Kaposvár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5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10.00-12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C50A3B" w:rsidRPr="00EA7F5C" w:rsidRDefault="00C50A3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Sajó völgye</w:t>
            </w:r>
          </w:p>
          <w:p w:rsidR="00C50A3B" w:rsidRPr="009333A2" w:rsidRDefault="00C50A3B" w:rsidP="00EA7F5C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8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13.00-15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C50A3B" w:rsidRDefault="00C50A3B" w:rsidP="00D844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Bozsik Alközponti</w:t>
            </w:r>
          </w:p>
          <w:p w:rsidR="00C50A3B" w:rsidRDefault="00C50A3B" w:rsidP="00D844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U-10          9.30-16.00</w:t>
            </w:r>
          </w:p>
          <w:p w:rsidR="00C50A3B" w:rsidRPr="005D2584" w:rsidRDefault="00C50A3B" w:rsidP="00D844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50A3B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50A3B" w:rsidRPr="003F1EA9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1A503A" w:rsidRDefault="00C50A3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C50A3B" w:rsidRPr="001A503A" w:rsidRDefault="00C50A3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C50A3B" w:rsidRDefault="00C50A3B" w:rsidP="00D2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Pr="0061714C" w:rsidRDefault="00C50A3B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50A3B" w:rsidRDefault="00C50A3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A3B" w:rsidRDefault="00C50A3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C50A3B" w:rsidRDefault="00C50A3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F.Gyémántok 18.00-19.30</w:t>
            </w:r>
          </w:p>
          <w:p w:rsidR="00C50A3B" w:rsidRDefault="00C50A3B" w:rsidP="0045749D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Default="00C50A3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Default="00C50A3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Default="00C50A3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Pr="00E0126D" w:rsidRDefault="00C50A3B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Női foci 17 00-18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1A503A" w:rsidRDefault="00C50A3B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C50A3B" w:rsidRPr="001A503A" w:rsidRDefault="00C50A3B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C50A3B" w:rsidRDefault="00C50A3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Pr="005609C5" w:rsidRDefault="00C50A3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E0126D" w:rsidRDefault="00C50A3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F.Gyémántok 18.00-19.30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EA7F5C" w:rsidRDefault="00C50A3B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A3B" w:rsidRPr="006B5FD1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16"/>
                <w:szCs w:val="16"/>
              </w:rPr>
            </w:pPr>
            <w:r w:rsidRPr="006B5FD1">
              <w:rPr>
                <w:rFonts w:ascii="Times New Roman" w:hAnsi="Times New Roman"/>
                <w:b/>
                <w:color w:val="339966"/>
                <w:sz w:val="16"/>
                <w:szCs w:val="16"/>
              </w:rPr>
              <w:t xml:space="preserve">TIGERS </w:t>
            </w:r>
          </w:p>
          <w:p w:rsidR="00C50A3B" w:rsidRPr="00EA7F5C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5FD1">
              <w:rPr>
                <w:rFonts w:ascii="Times New Roman" w:hAnsi="Times New Roman"/>
                <w:b/>
                <w:color w:val="339966"/>
                <w:sz w:val="16"/>
                <w:szCs w:val="16"/>
              </w:rPr>
              <w:t>15.00-18.00</w:t>
            </w:r>
          </w:p>
        </w:tc>
      </w:tr>
      <w:tr w:rsidR="00C50A3B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50A3B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1A503A" w:rsidRDefault="00C50A3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50A3B" w:rsidRPr="006B5FD1" w:rsidRDefault="00C50A3B" w:rsidP="005E3F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D1">
              <w:rPr>
                <w:rFonts w:ascii="Times New Roman" w:hAnsi="Times New Roman"/>
                <w:sz w:val="16"/>
                <w:szCs w:val="16"/>
              </w:rPr>
              <w:t xml:space="preserve">Filo Se U-12 </w:t>
            </w:r>
          </w:p>
          <w:p w:rsidR="00C50A3B" w:rsidRDefault="00C50A3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5FD1">
              <w:rPr>
                <w:rFonts w:ascii="Times New Roman" w:hAnsi="Times New Roman"/>
                <w:sz w:val="16"/>
                <w:szCs w:val="16"/>
              </w:rPr>
              <w:t>17.00-18.30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6B5FD1" w:rsidRDefault="00C50A3B" w:rsidP="005A38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6B5FD1" w:rsidRDefault="00C50A3B" w:rsidP="006B5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5FD1">
              <w:rPr>
                <w:rFonts w:ascii="Times New Roman" w:hAnsi="Times New Roman"/>
                <w:sz w:val="16"/>
                <w:szCs w:val="16"/>
              </w:rPr>
              <w:t xml:space="preserve">Filo Se U-12 </w:t>
            </w:r>
          </w:p>
          <w:p w:rsidR="00C50A3B" w:rsidRPr="006B5FD1" w:rsidRDefault="00C50A3B" w:rsidP="006B5F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FD1">
              <w:rPr>
                <w:rFonts w:ascii="Times New Roman" w:hAnsi="Times New Roman"/>
                <w:sz w:val="16"/>
                <w:szCs w:val="16"/>
              </w:rPr>
              <w:t>17.00-18.30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E0126D" w:rsidRDefault="00C50A3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EA7F5C" w:rsidRDefault="00C50A3B" w:rsidP="007B0E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EA7F5C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A3B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50A3B" w:rsidRPr="003F1EA9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C50A3B" w:rsidRPr="003F1EA9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9C444C" w:rsidRDefault="00C50A3B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C50A3B" w:rsidRDefault="00C50A3B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C50A3B" w:rsidRDefault="00C50A3B" w:rsidP="003D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 16.00-17.30</w:t>
            </w:r>
          </w:p>
          <w:p w:rsidR="00C50A3B" w:rsidRDefault="00C50A3B" w:rsidP="007D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 16.00-17.30</w:t>
            </w:r>
          </w:p>
          <w:p w:rsidR="00C50A3B" w:rsidRDefault="00C50A3B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 17.30-19.00</w:t>
            </w:r>
          </w:p>
          <w:p w:rsidR="00C50A3B" w:rsidRDefault="00C50A3B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 17.30-19.00</w:t>
            </w:r>
          </w:p>
          <w:p w:rsidR="00C50A3B" w:rsidRPr="003F1EA9" w:rsidRDefault="00C50A3B" w:rsidP="00DB7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50A3B" w:rsidRPr="005609C5" w:rsidRDefault="00C50A3B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5609C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,19</w:t>
            </w:r>
            <w:r w:rsidRPr="005609C5">
              <w:rPr>
                <w:rFonts w:ascii="Times New Roman" w:hAnsi="Times New Roman"/>
                <w:sz w:val="16"/>
                <w:szCs w:val="16"/>
              </w:rPr>
              <w:t xml:space="preserve">           7.30-8.30 </w:t>
            </w:r>
          </w:p>
          <w:p w:rsidR="00C50A3B" w:rsidRDefault="00C50A3B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U-16,17           8.00-9.00</w:t>
            </w:r>
          </w:p>
          <w:p w:rsidR="00C50A3B" w:rsidRPr="00A43D61" w:rsidRDefault="00C50A3B" w:rsidP="00BC6E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C50A3B" w:rsidRDefault="00C50A3B" w:rsidP="00BC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U-16-19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8.00-9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C50A3B" w:rsidRDefault="00C50A3B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C50A3B" w:rsidRPr="0061714C" w:rsidRDefault="00C50A3B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16.00-17.30</w:t>
            </w:r>
          </w:p>
          <w:p w:rsidR="00C50A3B" w:rsidRDefault="00C50A3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16.00-17.30</w:t>
            </w:r>
          </w:p>
          <w:p w:rsidR="00C50A3B" w:rsidRDefault="00C50A3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17.30-19.0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Default="00C50A3B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9C444C">
              <w:rPr>
                <w:rFonts w:ascii="Times New Roman" w:hAnsi="Times New Roman"/>
                <w:color w:val="0070C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17.30-19.0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Pr="00A841BD" w:rsidRDefault="00C50A3B" w:rsidP="00FD7A72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 w:rsidRPr="00A841BD">
              <w:rPr>
                <w:rFonts w:ascii="Times New Roman" w:hAnsi="Times New Roman"/>
                <w:color w:val="3366FF"/>
                <w:sz w:val="16"/>
                <w:szCs w:val="16"/>
              </w:rPr>
              <w:t>Sényő SE    19.00-20.30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61714C" w:rsidRDefault="00C50A3B" w:rsidP="00CB20B8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 Talent             15.00-16.00</w:t>
            </w:r>
          </w:p>
          <w:p w:rsidR="00C50A3B" w:rsidRPr="0061714C" w:rsidRDefault="00C50A3B" w:rsidP="00D42D62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16.00-17.30</w:t>
            </w:r>
          </w:p>
          <w:p w:rsidR="00C50A3B" w:rsidRDefault="00C50A3B" w:rsidP="00D4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16.00-17.30</w:t>
            </w:r>
          </w:p>
          <w:p w:rsidR="00C50A3B" w:rsidRDefault="00C50A3B" w:rsidP="00D4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17.30-19.0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Pr="00E03D9E" w:rsidRDefault="00C50A3B" w:rsidP="00D42D62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Default="00C50A3B" w:rsidP="009C65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            8.00-9.3</w:t>
            </w:r>
            <w:r w:rsidRPr="005609C5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  <w:p w:rsidR="00C50A3B" w:rsidRPr="005E2DDA" w:rsidRDefault="00C50A3B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C50A3B" w:rsidRPr="005E2DDA" w:rsidRDefault="00C50A3B" w:rsidP="00832C98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U-13-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        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 xml:space="preserve"> 15.00-16.00</w:t>
            </w:r>
          </w:p>
          <w:p w:rsidR="00C50A3B" w:rsidRPr="005E2DDA" w:rsidRDefault="00C50A3B" w:rsidP="00B452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U-16-19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 xml:space="preserve">  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.30-16.30</w:t>
            </w:r>
          </w:p>
          <w:p w:rsidR="00C50A3B" w:rsidRDefault="00C50A3B" w:rsidP="00F66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15.30-17.00</w:t>
            </w:r>
          </w:p>
          <w:p w:rsidR="00C50A3B" w:rsidRDefault="00C50A3B" w:rsidP="003F70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15.30-17.00</w:t>
            </w:r>
          </w:p>
          <w:p w:rsidR="00C50A3B" w:rsidRDefault="00C50A3B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Default="00C50A3B" w:rsidP="009C65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Pr="00A841BD" w:rsidRDefault="00C50A3B" w:rsidP="009C65FE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 w:rsidRPr="00A841BD">
              <w:rPr>
                <w:rFonts w:ascii="Times New Roman" w:hAnsi="Times New Roman"/>
                <w:color w:val="3366FF"/>
                <w:sz w:val="16"/>
                <w:szCs w:val="16"/>
              </w:rPr>
              <w:t>Sényő SE        19.00-20.30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Default="00C50A3B" w:rsidP="00CE5B6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C50A3B" w:rsidRDefault="00C50A3B" w:rsidP="00D143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Ovis kiválasztás</w:t>
            </w:r>
          </w:p>
          <w:p w:rsidR="00C50A3B" w:rsidRDefault="00C50A3B" w:rsidP="00D143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9.00-11.00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15.30-17.00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15.30-17.00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50A3B" w:rsidRPr="003F1EA9" w:rsidRDefault="00C50A3B" w:rsidP="00D1431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EA7F5C" w:rsidRDefault="00C50A3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Kaposvár</w:t>
            </w:r>
          </w:p>
          <w:p w:rsidR="00C50A3B" w:rsidRDefault="00C50A3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10.00-12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</w:p>
          <w:p w:rsidR="00C50A3B" w:rsidRDefault="00C50A3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C50A3B" w:rsidRPr="00EA7F5C" w:rsidRDefault="00C50A3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Sajóvölgye</w:t>
            </w:r>
          </w:p>
          <w:p w:rsidR="00C50A3B" w:rsidRDefault="00C50A3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6/B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13.00-15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</w:p>
          <w:p w:rsidR="00C50A3B" w:rsidRPr="00EA7F5C" w:rsidRDefault="00C50A3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Vasárnapi Fiúk</w:t>
            </w:r>
          </w:p>
          <w:p w:rsidR="00C50A3B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08.00-10.00</w:t>
            </w:r>
          </w:p>
          <w:p w:rsidR="00C50A3B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A3B" w:rsidRPr="006B5FD1" w:rsidRDefault="00C50A3B" w:rsidP="0028655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B5FD1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NŐI Foci</w:t>
            </w:r>
          </w:p>
          <w:p w:rsidR="00C50A3B" w:rsidRDefault="00C50A3B" w:rsidP="00797B2D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  <w:t>13.00-15.00</w:t>
            </w:r>
          </w:p>
          <w:p w:rsidR="00C50A3B" w:rsidRPr="00EA7F5C" w:rsidRDefault="00C50A3B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db 5X2 kapu</w:t>
            </w:r>
          </w:p>
        </w:tc>
      </w:tr>
      <w:tr w:rsidR="00C50A3B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50A3B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C50A3B" w:rsidRPr="006115B3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Default="00C50A3B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Diákolimpia    9.0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0-13.00</w:t>
            </w:r>
          </w:p>
          <w:p w:rsidR="00C50A3B" w:rsidRPr="00A43D61" w:rsidRDefault="00C50A3B" w:rsidP="00DE4F0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C50A3B" w:rsidRDefault="00C50A3B" w:rsidP="00DE4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U-13-15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15.00-16.00</w:t>
            </w:r>
          </w:p>
          <w:p w:rsidR="00C50A3B" w:rsidRPr="00E926D2" w:rsidRDefault="00C50A3B" w:rsidP="00C6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C50A3B" w:rsidRPr="005022A8" w:rsidRDefault="00C50A3B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50A3B" w:rsidRPr="00E926D2" w:rsidRDefault="00C50A3B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C50A3B" w:rsidRDefault="00C50A3B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C50A3B" w:rsidRDefault="00C50A3B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50A3B" w:rsidRPr="000D2EE9" w:rsidRDefault="00C50A3B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E926D2" w:rsidRDefault="00C50A3B" w:rsidP="001C6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17.00-18.30</w:t>
            </w:r>
          </w:p>
          <w:p w:rsidR="00C50A3B" w:rsidRPr="00DC698D" w:rsidRDefault="00C50A3B" w:rsidP="00586A7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E926D2" w:rsidRDefault="00C50A3B" w:rsidP="00E67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C50A3B" w:rsidRDefault="00C50A3B" w:rsidP="00E673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C50A3B" w:rsidRPr="003F1EA9" w:rsidRDefault="00C50A3B" w:rsidP="008F7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E926D2" w:rsidRDefault="00C50A3B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C50A3B" w:rsidRPr="003F1EA9" w:rsidRDefault="00C50A3B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0A3B" w:rsidRPr="00A53A74" w:rsidRDefault="00C50A3B" w:rsidP="007B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A74">
              <w:rPr>
                <w:rFonts w:ascii="Times New Roman" w:hAnsi="Times New Roman"/>
                <w:sz w:val="16"/>
                <w:szCs w:val="16"/>
              </w:rPr>
              <w:t xml:space="preserve">U-9/C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3A74">
              <w:rPr>
                <w:rFonts w:ascii="Times New Roman" w:hAnsi="Times New Roman"/>
                <w:sz w:val="16"/>
                <w:szCs w:val="16"/>
              </w:rPr>
              <w:t xml:space="preserve"> 8.30-10.00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A3B" w:rsidRPr="00EA7F5C" w:rsidRDefault="00C50A3B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C50A3B" w:rsidRPr="00FD7A72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3F1EA9" w:rsidRDefault="00C50A3B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U-7             16.30-18.00  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C50A3B" w:rsidRPr="00FD7A72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F64635" w:rsidRDefault="00C50A3B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U-7             16.30-18.00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0A3B" w:rsidRPr="00EA7F5C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EA7F5C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C50A3B" w:rsidRPr="006115B3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61714C" w:rsidRDefault="00C50A3B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C50A3B" w:rsidRPr="0061714C" w:rsidRDefault="00C50A3B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C50A3B" w:rsidRPr="003F1EA9" w:rsidRDefault="00C50A3B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C50A3B" w:rsidRPr="0061714C" w:rsidRDefault="00C50A3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C50A3B" w:rsidRPr="0061714C" w:rsidRDefault="00C50A3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C50A3B" w:rsidRPr="00F64635" w:rsidRDefault="00C50A3B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61714C" w:rsidRDefault="00C50A3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C50A3B" w:rsidRPr="0061714C" w:rsidRDefault="00C50A3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C50A3B" w:rsidRPr="00F64635" w:rsidRDefault="00C50A3B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0A3B" w:rsidRPr="0061714C" w:rsidRDefault="00C50A3B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C50A3B" w:rsidRPr="0061714C" w:rsidRDefault="00C50A3B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C50A3B" w:rsidRPr="003F1EA9" w:rsidRDefault="00C50A3B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61714C" w:rsidRDefault="00C50A3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C50A3B" w:rsidRPr="0061714C" w:rsidRDefault="00C50A3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C50A3B" w:rsidRPr="006C0260" w:rsidRDefault="00C50A3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0A3B" w:rsidRPr="00EA7F5C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0A3B" w:rsidRPr="00EA7F5C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20"/>
        </w:trPr>
        <w:tc>
          <w:tcPr>
            <w:tcW w:w="2205" w:type="dxa"/>
            <w:vAlign w:val="center"/>
          </w:tcPr>
          <w:p w:rsidR="00C50A3B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C50A3B" w:rsidRPr="004A51D0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</w:tcPr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C50A3B" w:rsidRPr="003F1EA9" w:rsidRDefault="00C50A3B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C50A3B" w:rsidRPr="003F1EA9" w:rsidRDefault="00C50A3B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C50A3B" w:rsidRPr="00EA7F5C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EA7F5C" w:rsidRDefault="00C50A3B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356"/>
        </w:trPr>
        <w:tc>
          <w:tcPr>
            <w:tcW w:w="2205" w:type="dxa"/>
            <w:vAlign w:val="center"/>
          </w:tcPr>
          <w:p w:rsidR="00C50A3B" w:rsidRPr="006115B3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C50A3B" w:rsidRPr="003F1EA9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C50A3B" w:rsidRPr="00EA7F5C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EA7F5C" w:rsidRDefault="00C50A3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377"/>
        </w:trPr>
        <w:tc>
          <w:tcPr>
            <w:tcW w:w="2205" w:type="dxa"/>
            <w:vAlign w:val="center"/>
          </w:tcPr>
          <w:p w:rsidR="00C50A3B" w:rsidRPr="006115B3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C50A3B" w:rsidRPr="003F1EA9" w:rsidRDefault="00C50A3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C50A3B" w:rsidRPr="003F1EA9" w:rsidRDefault="00C50A3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17.00-20.00 </w:t>
            </w:r>
          </w:p>
        </w:tc>
        <w:tc>
          <w:tcPr>
            <w:tcW w:w="2015" w:type="dxa"/>
          </w:tcPr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C50A3B" w:rsidRPr="003F1EA9" w:rsidRDefault="00C50A3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C50A3B" w:rsidRPr="003F1EA9" w:rsidRDefault="00C50A3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50A3B" w:rsidRPr="003F1EA9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 Klub    15.00-20.00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C50A3B" w:rsidRPr="003F1EA9" w:rsidRDefault="00C50A3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C50A3B" w:rsidRPr="003F1EA9" w:rsidRDefault="00C50A3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C50A3B" w:rsidRPr="00EA7F5C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EA7F5C" w:rsidRDefault="00C50A3B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335"/>
        </w:trPr>
        <w:tc>
          <w:tcPr>
            <w:tcW w:w="2205" w:type="dxa"/>
            <w:vAlign w:val="center"/>
          </w:tcPr>
          <w:p w:rsidR="00C50A3B" w:rsidRPr="008E0E84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C50A3B" w:rsidRPr="005609C5" w:rsidRDefault="00C50A3B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C50A3B" w:rsidRPr="005609C5" w:rsidRDefault="00C50A3B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C50A3B" w:rsidRDefault="00C50A3B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C50A3B" w:rsidRPr="005609C5" w:rsidRDefault="00C50A3B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C50A3B" w:rsidRDefault="00C50A3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Default="00C50A3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Tenisz            15.00-16.00</w:t>
            </w:r>
          </w:p>
          <w:p w:rsidR="00C50A3B" w:rsidRPr="00191C50" w:rsidRDefault="00C50A3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???</w:t>
            </w:r>
          </w:p>
          <w:p w:rsidR="00C50A3B" w:rsidRPr="005609C5" w:rsidRDefault="00C50A3B" w:rsidP="00FF1B37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0A3B" w:rsidRDefault="00C50A3B" w:rsidP="00A841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Tenisz            15.00-16.00</w:t>
            </w:r>
          </w:p>
          <w:p w:rsidR="00C50A3B" w:rsidRPr="00A841BD" w:rsidRDefault="00C50A3B" w:rsidP="00A841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???</w:t>
            </w:r>
          </w:p>
          <w:p w:rsidR="00C50A3B" w:rsidRPr="00E62250" w:rsidRDefault="00C50A3B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18.00-19.30</w:t>
            </w:r>
          </w:p>
          <w:p w:rsidR="00C50A3B" w:rsidRPr="00AB0DEC" w:rsidRDefault="00C50A3B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Gaál Józsi       19.30-21.30</w:t>
            </w:r>
          </w:p>
          <w:p w:rsidR="00C50A3B" w:rsidRPr="005609C5" w:rsidRDefault="00C50A3B" w:rsidP="0002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5609C5" w:rsidRDefault="00C50A3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0A3B" w:rsidRPr="005609C5" w:rsidRDefault="00C50A3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0A3B" w:rsidRPr="00EA7F5C" w:rsidRDefault="00C50A3B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EA7F5C" w:rsidRDefault="00C50A3B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A3B" w:rsidRPr="00EA7F5C" w:rsidRDefault="00C50A3B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A3B" w:rsidRPr="006115B3" w:rsidTr="00360832">
        <w:trPr>
          <w:trHeight w:val="335"/>
        </w:trPr>
        <w:tc>
          <w:tcPr>
            <w:tcW w:w="2205" w:type="dxa"/>
            <w:vAlign w:val="center"/>
          </w:tcPr>
          <w:p w:rsidR="00C50A3B" w:rsidRPr="006115B3" w:rsidRDefault="00C50A3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C50A3B" w:rsidRPr="00191C50" w:rsidRDefault="00C50A3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Edzői </w:t>
            </w:r>
          </w:p>
          <w:p w:rsidR="00C50A3B" w:rsidRPr="00D34B0D" w:rsidRDefault="00C50A3B" w:rsidP="00FF1B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10.00-12.00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C50A3B" w:rsidRPr="00D34B0D" w:rsidRDefault="00C50A3B" w:rsidP="00E80A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19.45-22.00 labdarúgás.</w:t>
            </w:r>
          </w:p>
        </w:tc>
        <w:tc>
          <w:tcPr>
            <w:tcW w:w="2015" w:type="dxa"/>
            <w:vAlign w:val="center"/>
          </w:tcPr>
          <w:p w:rsidR="00C50A3B" w:rsidRPr="003F1EA9" w:rsidRDefault="00C50A3B" w:rsidP="00D55EC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50A3B" w:rsidRPr="009333A2" w:rsidRDefault="00C50A3B" w:rsidP="00191C50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16"/>
                <w:szCs w:val="16"/>
              </w:rPr>
            </w:pPr>
            <w:r w:rsidRPr="009333A2">
              <w:rPr>
                <w:rFonts w:ascii="Times New Roman" w:hAnsi="Times New Roman"/>
                <w:b/>
                <w:color w:val="008000"/>
                <w:sz w:val="16"/>
                <w:szCs w:val="16"/>
              </w:rPr>
              <w:t>MOBEBÉ 12.00-15.00</w:t>
            </w:r>
            <w:r>
              <w:rPr>
                <w:rFonts w:ascii="Times New Roman" w:hAnsi="Times New Roman"/>
                <w:b/>
                <w:color w:val="008000"/>
                <w:sz w:val="16"/>
                <w:szCs w:val="16"/>
              </w:rPr>
              <w:t xml:space="preserve"> BOZSIK </w:t>
            </w:r>
            <w:r w:rsidRPr="009333A2">
              <w:rPr>
                <w:rFonts w:ascii="Times New Roman" w:hAnsi="Times New Roman"/>
                <w:b/>
                <w:color w:val="008000"/>
                <w:sz w:val="16"/>
                <w:szCs w:val="16"/>
              </w:rPr>
              <w:t>Rossz időben!!</w:t>
            </w:r>
          </w:p>
          <w:p w:rsidR="00C50A3B" w:rsidRPr="009333A2" w:rsidRDefault="00C50A3B" w:rsidP="00191C50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 w:rsidRPr="009333A2"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Jó időben salakon!!!</w:t>
            </w:r>
          </w:p>
        </w:tc>
        <w:tc>
          <w:tcPr>
            <w:tcW w:w="1985" w:type="dxa"/>
            <w:vAlign w:val="center"/>
          </w:tcPr>
          <w:p w:rsidR="00C50A3B" w:rsidRDefault="00C50A3B" w:rsidP="00FF1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  <w:p w:rsidR="00C50A3B" w:rsidRPr="003B7206" w:rsidRDefault="00C50A3B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Szépkorúak 12.00-13.30</w:t>
            </w:r>
          </w:p>
        </w:tc>
        <w:tc>
          <w:tcPr>
            <w:tcW w:w="1984" w:type="dxa"/>
            <w:vAlign w:val="center"/>
          </w:tcPr>
          <w:p w:rsidR="00C50A3B" w:rsidRPr="00191C50" w:rsidRDefault="00C50A3B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Edzői ért. labdarúgás 11</w:t>
            </w:r>
            <w:r w:rsidRPr="00191C50">
              <w:rPr>
                <w:rFonts w:ascii="Times New Roman" w:hAnsi="Times New Roman"/>
                <w:sz w:val="16"/>
                <w:szCs w:val="16"/>
              </w:rPr>
              <w:t>.00-</w:t>
            </w:r>
          </w:p>
        </w:tc>
        <w:tc>
          <w:tcPr>
            <w:tcW w:w="1985" w:type="dxa"/>
            <w:vAlign w:val="center"/>
          </w:tcPr>
          <w:p w:rsidR="00C50A3B" w:rsidRPr="007D15D0" w:rsidRDefault="00C50A3B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0A3B" w:rsidRPr="00F622AB" w:rsidRDefault="00C50A3B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C50A3B" w:rsidRPr="008E0E84" w:rsidRDefault="00C50A3B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C50A3B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3B" w:rsidRDefault="00C50A3B" w:rsidP="006D02FB">
      <w:pPr>
        <w:spacing w:after="0" w:line="240" w:lineRule="auto"/>
      </w:pPr>
      <w:r>
        <w:separator/>
      </w:r>
    </w:p>
  </w:endnote>
  <w:endnote w:type="continuationSeparator" w:id="0">
    <w:p w:rsidR="00C50A3B" w:rsidRDefault="00C50A3B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3B" w:rsidRDefault="00C50A3B" w:rsidP="006D02FB">
      <w:pPr>
        <w:spacing w:after="0" w:line="240" w:lineRule="auto"/>
      </w:pPr>
      <w:r>
        <w:separator/>
      </w:r>
    </w:p>
  </w:footnote>
  <w:footnote w:type="continuationSeparator" w:id="0">
    <w:p w:rsidR="00C50A3B" w:rsidRDefault="00C50A3B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B" w:rsidRPr="00C022C4" w:rsidRDefault="00C50A3B" w:rsidP="00EB7600">
    <w:pPr>
      <w:pStyle w:val="Header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>
      <w:rPr>
        <w:b/>
        <w:sz w:val="18"/>
        <w:szCs w:val="18"/>
      </w:rPr>
      <w:t>TCENTRUM NONPROFIT KFT. 2017. 17.</w:t>
    </w:r>
    <w:r w:rsidRPr="00C022C4">
      <w:rPr>
        <w:b/>
        <w:sz w:val="18"/>
        <w:szCs w:val="18"/>
      </w:rPr>
      <w:t xml:space="preserve"> heti programja</w:t>
    </w:r>
  </w:p>
  <w:p w:rsidR="00C50A3B" w:rsidRDefault="00C50A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A8B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B5"/>
    <w:rsid w:val="000F53E0"/>
    <w:rsid w:val="000F59A6"/>
    <w:rsid w:val="000F5B14"/>
    <w:rsid w:val="000F5F13"/>
    <w:rsid w:val="000F5F41"/>
    <w:rsid w:val="000F6758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F3"/>
    <w:rsid w:val="0016692A"/>
    <w:rsid w:val="00166CE8"/>
    <w:rsid w:val="00166F49"/>
    <w:rsid w:val="0016732C"/>
    <w:rsid w:val="0016736C"/>
    <w:rsid w:val="0016741C"/>
    <w:rsid w:val="0017063F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604A"/>
    <w:rsid w:val="0047758D"/>
    <w:rsid w:val="00477679"/>
    <w:rsid w:val="00477867"/>
    <w:rsid w:val="004779A9"/>
    <w:rsid w:val="0048085B"/>
    <w:rsid w:val="004808F4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1099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577A"/>
    <w:rsid w:val="00766237"/>
    <w:rsid w:val="00766439"/>
    <w:rsid w:val="007668B8"/>
    <w:rsid w:val="00766C35"/>
    <w:rsid w:val="0076714C"/>
    <w:rsid w:val="0076728E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A0"/>
    <w:rsid w:val="007F38F1"/>
    <w:rsid w:val="007F3B73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517"/>
    <w:rsid w:val="00814E11"/>
    <w:rsid w:val="008152D4"/>
    <w:rsid w:val="0081550F"/>
    <w:rsid w:val="0081697B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E77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E57"/>
    <w:rsid w:val="0090645A"/>
    <w:rsid w:val="00906677"/>
    <w:rsid w:val="00907A1E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BEE"/>
    <w:rsid w:val="009630A4"/>
    <w:rsid w:val="00963788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435"/>
    <w:rsid w:val="00AF651F"/>
    <w:rsid w:val="00AF6C3F"/>
    <w:rsid w:val="00AF6F34"/>
    <w:rsid w:val="00AF7BA0"/>
    <w:rsid w:val="00B00180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AB1"/>
    <w:rsid w:val="00C411DE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3D0"/>
    <w:rsid w:val="00CB13D2"/>
    <w:rsid w:val="00CB1677"/>
    <w:rsid w:val="00CB20B8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5485"/>
    <w:rsid w:val="00D25B42"/>
    <w:rsid w:val="00D25D3D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8F7"/>
    <w:rsid w:val="00F03DF1"/>
    <w:rsid w:val="00F0454D"/>
    <w:rsid w:val="00F048E2"/>
    <w:rsid w:val="00F04DFB"/>
    <w:rsid w:val="00F04F5D"/>
    <w:rsid w:val="00F054E6"/>
    <w:rsid w:val="00F05F00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365A"/>
    <w:rsid w:val="00F63CB4"/>
    <w:rsid w:val="00F63F4B"/>
    <w:rsid w:val="00F63FBC"/>
    <w:rsid w:val="00F64635"/>
    <w:rsid w:val="00F64F45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408B"/>
    <w:rsid w:val="00FA4233"/>
    <w:rsid w:val="00FA4504"/>
    <w:rsid w:val="00FA46E7"/>
    <w:rsid w:val="00FA4FD8"/>
    <w:rsid w:val="00FA5093"/>
    <w:rsid w:val="00FA532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FE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2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2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5478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523</Words>
  <Characters>3609</Characters>
  <Application>Microsoft Office Outlook</Application>
  <DocSecurity>0</DocSecurity>
  <Lines>0</Lines>
  <Paragraphs>0</Paragraphs>
  <ScaleCrop>false</ScaleCrop>
  <Company>Nyírsuli KFT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subject/>
  <dc:creator>Macsuga P</dc:creator>
  <cp:keywords/>
  <dc:description/>
  <cp:lastModifiedBy>Stadion</cp:lastModifiedBy>
  <cp:revision>10</cp:revision>
  <cp:lastPrinted>2017-04-24T11:39:00Z</cp:lastPrinted>
  <dcterms:created xsi:type="dcterms:W3CDTF">2017-04-24T10:25:00Z</dcterms:created>
  <dcterms:modified xsi:type="dcterms:W3CDTF">2017-04-25T07:17:00Z</dcterms:modified>
</cp:coreProperties>
</file>